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宋体" w:hAnsi="宋体" w:cs="宋体"/>
          <w:color w:val="333333"/>
          <w:sz w:val="18"/>
          <w:szCs w:val="18"/>
        </w:rPr>
      </w:pPr>
      <w:r>
        <w:rPr>
          <w:rFonts w:ascii="仿宋_GB2312" w:hAnsi="宋体" w:eastAsia="仿宋_GB2312" w:cs="仿宋_GB2312"/>
          <w:b/>
          <w:color w:val="333333"/>
          <w:kern w:val="0"/>
          <w:sz w:val="32"/>
          <w:szCs w:val="32"/>
          <w:shd w:val="clear" w:color="auto" w:fill="FFFFFF"/>
          <w:lang w:bidi="ar"/>
        </w:rPr>
        <w:t>附表</w:t>
      </w:r>
      <w:r>
        <w:rPr>
          <w:rFonts w:hint="eastAsia" w:ascii="仿宋_GB2312" w:hAnsi="宋体" w:eastAsia="仿宋_GB2312" w:cs="仿宋_GB2312"/>
          <w:b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    </w:t>
      </w:r>
      <w:bookmarkStart w:id="0" w:name="_GoBack"/>
      <w:r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食品安全国家标准产品专项评价目录</w:t>
      </w:r>
    </w:p>
    <w:bookmarkEnd w:id="0"/>
    <w:tbl>
      <w:tblPr>
        <w:tblStyle w:val="3"/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5528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粮食及粮食制品</w:t>
            </w:r>
          </w:p>
        </w:tc>
        <w:tc>
          <w:tcPr>
            <w:tcW w:w="55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食品安全国家标准 粮食</w:t>
            </w:r>
          </w:p>
        </w:tc>
        <w:tc>
          <w:tcPr>
            <w:tcW w:w="22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GB 2715-2016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食品安全国家标准 糕点、面包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GB 7099-2015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食品安全国家标准 饼干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GB 7100-2015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食品安全国家标准 方便面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GB 17400-2015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食品安全国家标准 面筋制品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GB 2711-2014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食品安全国家标准 速冻面米制品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GB 19295-2011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食品安全国家标准 冲调谷物制品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GB 19640-2016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食品安全国家标准 淀粉制品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GB 2713-2015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食品安全国家标准 食品加工用粕类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GB 14932-2016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食品安全国家标准 食品加工用植物蛋白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GB 20371-2016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食品安全国家标准 食用淀粉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GB 31637-2016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食品安全国家标准 豆制品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GB 2712-2014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食品安全国家标准 食用酒精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GB 31640-2016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食品安全国家标准 淀粉糖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GB 15203-2014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食品安全国家标准 原粮储运卫生规范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GB 22508-2016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食品安全国家标准 谷物加工卫生规范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GB 13122-2016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食品安全国家标准 糕点、面包卫生规范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GB 8957-2016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产品标准中涉及的理化检验方法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产品标准中涉及的微生物检验方法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产品标准中涉及的通用标准中的相关指标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477C5"/>
    <w:rsid w:val="113477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2018-11-15T07:42:00Z</dcterms:created>
  <dc:creator>Administrator</dc:creator>
  <cp:lastModifiedBy>Administrator</cp:lastModifiedBy>
  <dcterms:modified xsi:type="dcterms:W3CDTF">2018-11-15T07:42:46Z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